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09" w:rsidRDefault="00407D09">
      <w:pPr>
        <w:rPr>
          <w:b/>
          <w:bCs/>
          <w:i/>
          <w:snapToGrid w:val="0"/>
          <w:sz w:val="16"/>
          <w:szCs w:val="16"/>
        </w:rPr>
      </w:pPr>
    </w:p>
    <w:p w:rsidR="00932A97" w:rsidRPr="00932A97" w:rsidRDefault="000D445B" w:rsidP="00932A97">
      <w:pPr>
        <w:pStyle w:val="Heading1"/>
        <w:jc w:val="left"/>
        <w:rPr>
          <w:sz w:val="16"/>
          <w:szCs w:val="16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2AA4D5D6" wp14:editId="10AC4564">
            <wp:simplePos x="0" y="0"/>
            <wp:positionH relativeFrom="margin">
              <wp:align>right</wp:align>
            </wp:positionH>
            <wp:positionV relativeFrom="paragraph">
              <wp:posOffset>-89797</wp:posOffset>
            </wp:positionV>
            <wp:extent cx="1340189" cy="36082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BC67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9" cy="36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39C1857" wp14:editId="365E9334">
            <wp:simplePos x="0" y="0"/>
            <wp:positionH relativeFrom="margin">
              <wp:posOffset>-635</wp:posOffset>
            </wp:positionH>
            <wp:positionV relativeFrom="paragraph">
              <wp:posOffset>-246206</wp:posOffset>
            </wp:positionV>
            <wp:extent cx="800100" cy="542290"/>
            <wp:effectExtent l="0" t="0" r="0" b="0"/>
            <wp:wrapNone/>
            <wp:docPr id="5" name="Picture 5" descr="flag_so_car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g_so_carol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97" w:rsidRPr="000E4E5A" w:rsidRDefault="002358AD" w:rsidP="000E4E5A">
      <w:pPr>
        <w:keepNext/>
        <w:widowControl w:val="0"/>
        <w:jc w:val="center"/>
        <w:outlineLvl w:val="0"/>
        <w:rPr>
          <w:rFonts w:ascii="Arial" w:hAnsi="Arial" w:cs="Arial"/>
          <w:bCs/>
          <w:snapToGrid w:val="0"/>
          <w:sz w:val="20"/>
          <w:szCs w:val="2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-533400</wp:posOffset>
                </wp:positionV>
                <wp:extent cx="1539240" cy="683895"/>
                <wp:effectExtent l="2540" t="0" r="1270" b="317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1AC" w:rsidRDefault="00C24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67.7pt;margin-top:-42pt;width:121.2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" filled="f" stroked="f">
                <v:textbox>
                  <w:txbxContent>
                    <w:p w:rsidR="00C241AC" w:rsidRDefault="00C241AC"/>
                  </w:txbxContent>
                </v:textbox>
              </v:shape>
            </w:pict>
          </mc:Fallback>
        </mc:AlternateContent>
      </w:r>
      <w:r w:rsidR="00932A97" w:rsidRPr="00932A97">
        <w:rPr>
          <w:b/>
          <w:bCs/>
          <w:snapToGrid w:val="0"/>
          <w:sz w:val="44"/>
          <w:szCs w:val="44"/>
        </w:rPr>
        <w:t>SAFE</w:t>
      </w:r>
      <w:r w:rsidR="00932A97" w:rsidRPr="00932A97">
        <w:rPr>
          <w:b/>
          <w:bCs/>
          <w:i/>
          <w:snapToGrid w:val="0"/>
          <w:szCs w:val="20"/>
        </w:rPr>
        <w:br/>
      </w:r>
      <w:r w:rsidR="00932A97" w:rsidRPr="00932A97">
        <w:rPr>
          <w:rFonts w:ascii="Arial" w:hAnsi="Arial" w:cs="Arial"/>
          <w:bCs/>
          <w:snapToGrid w:val="0"/>
          <w:sz w:val="20"/>
          <w:szCs w:val="20"/>
        </w:rPr>
        <w:t>State Applicant Fingerprint Electronic</w:t>
      </w:r>
      <w:r w:rsidR="000E4E5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932A97" w:rsidRPr="00932A97">
        <w:rPr>
          <w:rFonts w:ascii="Arial" w:hAnsi="Arial" w:cs="Arial"/>
          <w:bCs/>
          <w:snapToGrid w:val="0"/>
          <w:sz w:val="20"/>
          <w:szCs w:val="20"/>
        </w:rPr>
        <w:t>Processing Services</w:t>
      </w:r>
    </w:p>
    <w:p w:rsidR="00932A97" w:rsidRPr="00932A97" w:rsidRDefault="00932A97" w:rsidP="00932A97">
      <w:pPr>
        <w:widowControl w:val="0"/>
        <w:outlineLvl w:val="0"/>
        <w:rPr>
          <w:rFonts w:ascii="Arial" w:hAnsi="Arial" w:cs="Arial"/>
          <w:snapToGrid w:val="0"/>
          <w:szCs w:val="20"/>
        </w:rPr>
      </w:pPr>
    </w:p>
    <w:p w:rsidR="00932A97" w:rsidRPr="00932A97" w:rsidRDefault="00932A97" w:rsidP="00932A97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932A97">
        <w:rPr>
          <w:rFonts w:ascii="Arial" w:hAnsi="Arial" w:cs="Arial"/>
          <w:snapToGrid w:val="0"/>
          <w:sz w:val="22"/>
          <w:szCs w:val="22"/>
        </w:rPr>
        <w:t>Name: Prefix: ___ First:______________ Middle __________ Last _____________ Suffix ____</w:t>
      </w:r>
    </w:p>
    <w:p w:rsidR="00932A97" w:rsidRPr="00932A97" w:rsidRDefault="00932A97" w:rsidP="00932A97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932A9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932A97" w:rsidRPr="00932A97" w:rsidRDefault="00932A97" w:rsidP="00932A97">
      <w:pPr>
        <w:widowControl w:val="0"/>
        <w:outlineLvl w:val="0"/>
        <w:rPr>
          <w:rFonts w:ascii="Arial" w:hAnsi="Arial" w:cs="Arial"/>
          <w:snapToGrid w:val="0"/>
          <w:sz w:val="20"/>
          <w:szCs w:val="20"/>
        </w:rPr>
      </w:pPr>
      <w:r w:rsidRPr="00932A97">
        <w:rPr>
          <w:rFonts w:ascii="Arial" w:hAnsi="Arial" w:cs="Arial"/>
          <w:snapToGrid w:val="0"/>
          <w:sz w:val="22"/>
          <w:szCs w:val="22"/>
        </w:rPr>
        <w:t>Alias/Maiden Name: First:_____________ Middle __________ Last _____________</w:t>
      </w:r>
      <w:r>
        <w:rPr>
          <w:rFonts w:ascii="Arial" w:hAnsi="Arial" w:cs="Arial"/>
          <w:snapToGrid w:val="0"/>
          <w:sz w:val="22"/>
          <w:szCs w:val="22"/>
        </w:rPr>
        <w:t xml:space="preserve"> Suffix____</w:t>
      </w:r>
    </w:p>
    <w:p w:rsidR="00932A97" w:rsidRPr="00932A97" w:rsidRDefault="00932A97" w:rsidP="00932A97">
      <w:pPr>
        <w:widowControl w:val="0"/>
        <w:ind w:firstLine="1440"/>
        <w:rPr>
          <w:rFonts w:ascii="Arial" w:hAnsi="Arial" w:cs="Arial"/>
          <w:snapToGrid w:val="0"/>
          <w:szCs w:val="20"/>
        </w:rPr>
      </w:pPr>
      <w:r w:rsidRPr="00932A97">
        <w:rPr>
          <w:rFonts w:ascii="Arial" w:hAnsi="Arial" w:cs="Arial"/>
          <w:snapToGrid w:val="0"/>
          <w:szCs w:val="20"/>
        </w:rPr>
        <w:tab/>
      </w:r>
      <w:r w:rsidRPr="00932A97">
        <w:rPr>
          <w:rFonts w:ascii="Arial" w:hAnsi="Arial" w:cs="Arial"/>
          <w:snapToGrid w:val="0"/>
          <w:szCs w:val="20"/>
        </w:rPr>
        <w:tab/>
      </w:r>
      <w:r w:rsidRPr="00932A97">
        <w:rPr>
          <w:rFonts w:ascii="Arial" w:hAnsi="Arial" w:cs="Arial"/>
          <w:snapToGrid w:val="0"/>
          <w:szCs w:val="20"/>
        </w:rPr>
        <w:tab/>
      </w:r>
      <w:r w:rsidRPr="00932A97">
        <w:rPr>
          <w:rFonts w:ascii="Arial" w:hAnsi="Arial" w:cs="Arial"/>
          <w:snapToGrid w:val="0"/>
          <w:szCs w:val="20"/>
        </w:rPr>
        <w:tab/>
      </w:r>
      <w:r w:rsidRPr="00932A97">
        <w:rPr>
          <w:rFonts w:ascii="Arial" w:hAnsi="Arial" w:cs="Arial"/>
          <w:snapToGrid w:val="0"/>
          <w:szCs w:val="20"/>
        </w:rPr>
        <w:tab/>
      </w:r>
      <w:r w:rsidRPr="00932A97">
        <w:rPr>
          <w:rFonts w:ascii="Arial" w:hAnsi="Arial" w:cs="Arial"/>
          <w:snapToGrid w:val="0"/>
          <w:szCs w:val="20"/>
        </w:rPr>
        <w:tab/>
      </w:r>
      <w:r w:rsidRPr="00932A97">
        <w:rPr>
          <w:rFonts w:ascii="Arial" w:hAnsi="Arial" w:cs="Arial"/>
          <w:snapToGrid w:val="0"/>
          <w:szCs w:val="20"/>
        </w:rPr>
        <w:tab/>
      </w:r>
    </w:p>
    <w:p w:rsidR="00932A97" w:rsidRPr="00932A97" w:rsidRDefault="00932A97" w:rsidP="00932A97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932A97">
        <w:rPr>
          <w:rFonts w:ascii="Arial" w:hAnsi="Arial" w:cs="Arial"/>
          <w:snapToGrid w:val="0"/>
          <w:sz w:val="22"/>
          <w:szCs w:val="22"/>
        </w:rPr>
        <w:t>Address:</w:t>
      </w:r>
      <w:smartTag w:uri="urn:schemas-microsoft-com:office:smarttags" w:element="PlaceName">
        <w:r w:rsidRPr="00932A97">
          <w:rPr>
            <w:rFonts w:ascii="Arial" w:hAnsi="Arial" w:cs="Arial"/>
            <w:snapToGrid w:val="0"/>
            <w:sz w:val="22"/>
            <w:szCs w:val="22"/>
          </w:rPr>
          <w:t>______________________</w:t>
        </w:r>
      </w:smartTag>
      <w:r w:rsidRPr="00932A97">
        <w:rPr>
          <w:rFonts w:ascii="Arial" w:hAnsi="Arial" w:cs="Arial"/>
          <w:snapToGrid w:val="0"/>
          <w:sz w:val="22"/>
          <w:szCs w:val="22"/>
        </w:rPr>
        <w:t xml:space="preserve"> </w:t>
      </w:r>
      <w:smartTag w:uri="urn:schemas-microsoft-com:office:smarttags" w:element="PlaceType">
        <w:r w:rsidRPr="00932A97">
          <w:rPr>
            <w:rFonts w:ascii="Arial" w:hAnsi="Arial" w:cs="Arial"/>
            <w:snapToGrid w:val="0"/>
            <w:sz w:val="22"/>
            <w:szCs w:val="22"/>
          </w:rPr>
          <w:t>City</w:t>
        </w:r>
      </w:smartTag>
      <w:r w:rsidRPr="00932A97">
        <w:rPr>
          <w:rFonts w:ascii="Arial" w:hAnsi="Arial" w:cs="Arial"/>
          <w:snapToGrid w:val="0"/>
          <w:sz w:val="22"/>
          <w:szCs w:val="22"/>
        </w:rPr>
        <w:t>:</w:t>
      </w:r>
      <w:smartTag w:uri="urn:schemas-microsoft-com:office:smarttags" w:element="place">
        <w:smartTag w:uri="urn:schemas-microsoft-com:office:smarttags" w:element="PlaceName">
          <w:r w:rsidRPr="00932A97">
            <w:rPr>
              <w:rFonts w:ascii="Arial" w:hAnsi="Arial" w:cs="Arial"/>
              <w:snapToGrid w:val="0"/>
              <w:sz w:val="22"/>
              <w:szCs w:val="22"/>
            </w:rPr>
            <w:t>___________________</w:t>
          </w:r>
        </w:smartTag>
        <w:r w:rsidRPr="00932A97"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smartTag w:uri="urn:schemas-microsoft-com:office:smarttags" w:element="PlaceType">
          <w:r w:rsidRPr="00932A97">
            <w:rPr>
              <w:rFonts w:ascii="Arial" w:hAnsi="Arial" w:cs="Arial"/>
              <w:snapToGrid w:val="0"/>
              <w:sz w:val="22"/>
              <w:szCs w:val="22"/>
            </w:rPr>
            <w:t>State</w:t>
          </w:r>
        </w:smartTag>
      </w:smartTag>
      <w:r w:rsidRPr="00932A97">
        <w:rPr>
          <w:rFonts w:ascii="Arial" w:hAnsi="Arial" w:cs="Arial"/>
          <w:snapToGrid w:val="0"/>
          <w:sz w:val="22"/>
          <w:szCs w:val="22"/>
        </w:rPr>
        <w:t>:______ Zip:_________</w:t>
      </w: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32A97">
        <w:rPr>
          <w:rFonts w:ascii="Arial" w:hAnsi="Arial" w:cs="Arial"/>
          <w:snapToGrid w:val="0"/>
          <w:sz w:val="22"/>
          <w:szCs w:val="22"/>
        </w:rPr>
        <w:t>Daytime Contact # _______________</w:t>
      </w:r>
      <w:r w:rsidRPr="00932A97">
        <w:rPr>
          <w:rFonts w:ascii="Arial" w:hAnsi="Arial" w:cs="Arial"/>
          <w:snapToGrid w:val="0"/>
          <w:sz w:val="22"/>
          <w:szCs w:val="22"/>
        </w:rPr>
        <w:tab/>
        <w:t>Social Security #:    ________-_____-_______</w:t>
      </w: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32A97">
        <w:rPr>
          <w:rFonts w:ascii="Arial" w:hAnsi="Arial" w:cs="Arial"/>
          <w:snapToGrid w:val="0"/>
          <w:sz w:val="22"/>
          <w:szCs w:val="22"/>
        </w:rPr>
        <w:t>Date of Birth:_____/_____/_____</w:t>
      </w:r>
      <w:r w:rsidRPr="00932A97">
        <w:rPr>
          <w:rFonts w:ascii="Arial" w:hAnsi="Arial" w:cs="Arial"/>
          <w:snapToGrid w:val="0"/>
          <w:sz w:val="22"/>
          <w:szCs w:val="22"/>
        </w:rPr>
        <w:tab/>
      </w:r>
      <w:r w:rsidRPr="00932A97">
        <w:rPr>
          <w:rFonts w:ascii="Arial" w:hAnsi="Arial" w:cs="Arial"/>
          <w:snapToGrid w:val="0"/>
          <w:sz w:val="22"/>
          <w:szCs w:val="22"/>
        </w:rPr>
        <w:tab/>
        <w:t>Birthplace:   _______________________________</w:t>
      </w:r>
    </w:p>
    <w:p w:rsidR="00932A97" w:rsidRPr="00932A97" w:rsidRDefault="00932A97" w:rsidP="00932A97">
      <w:pPr>
        <w:widowControl w:val="0"/>
        <w:ind w:firstLine="1440"/>
        <w:rPr>
          <w:rFonts w:ascii="Arial" w:hAnsi="Arial" w:cs="Arial"/>
          <w:i/>
          <w:snapToGrid w:val="0"/>
          <w:sz w:val="22"/>
          <w:szCs w:val="22"/>
        </w:rPr>
      </w:pPr>
      <w:r w:rsidRPr="00932A97">
        <w:rPr>
          <w:rFonts w:ascii="Arial" w:hAnsi="Arial" w:cs="Arial"/>
          <w:i/>
          <w:snapToGrid w:val="0"/>
          <w:sz w:val="22"/>
          <w:szCs w:val="22"/>
        </w:rPr>
        <w:t xml:space="preserve"> Month    Day       Year      </w:t>
      </w:r>
      <w:r w:rsidRPr="00932A97">
        <w:rPr>
          <w:rFonts w:ascii="Arial" w:hAnsi="Arial" w:cs="Arial"/>
          <w:i/>
          <w:snapToGrid w:val="0"/>
          <w:sz w:val="22"/>
          <w:szCs w:val="22"/>
        </w:rPr>
        <w:tab/>
        <w:t xml:space="preserve">                 </w:t>
      </w:r>
      <w:r w:rsidRPr="00932A97">
        <w:rPr>
          <w:rFonts w:ascii="Arial" w:hAnsi="Arial" w:cs="Arial"/>
          <w:i/>
          <w:snapToGrid w:val="0"/>
          <w:sz w:val="22"/>
          <w:szCs w:val="22"/>
        </w:rPr>
        <w:tab/>
      </w:r>
      <w:r w:rsidRPr="00932A97">
        <w:rPr>
          <w:rFonts w:ascii="Arial" w:hAnsi="Arial" w:cs="Arial"/>
          <w:i/>
          <w:snapToGrid w:val="0"/>
          <w:sz w:val="22"/>
          <w:szCs w:val="22"/>
        </w:rPr>
        <w:tab/>
        <w:t xml:space="preserve">        State</w:t>
      </w: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32A97">
        <w:rPr>
          <w:rFonts w:ascii="Arial" w:hAnsi="Arial" w:cs="Arial"/>
          <w:snapToGrid w:val="0"/>
          <w:sz w:val="22"/>
          <w:szCs w:val="22"/>
        </w:rPr>
        <w:br/>
        <w:t>Citizenship: ___________________________   Hei</w:t>
      </w:r>
      <w:r w:rsidR="00F9586C">
        <w:rPr>
          <w:rFonts w:ascii="Arial" w:hAnsi="Arial" w:cs="Arial"/>
          <w:snapToGrid w:val="0"/>
          <w:sz w:val="22"/>
          <w:szCs w:val="22"/>
        </w:rPr>
        <w:t xml:space="preserve">ght:  ____________   Weight: </w:t>
      </w:r>
      <w:r w:rsidRPr="00932A97">
        <w:rPr>
          <w:rFonts w:ascii="Arial" w:hAnsi="Arial" w:cs="Arial"/>
          <w:snapToGrid w:val="0"/>
          <w:sz w:val="22"/>
          <w:szCs w:val="22"/>
        </w:rPr>
        <w:t>___________</w:t>
      </w: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32A97">
        <w:rPr>
          <w:rFonts w:ascii="Arial" w:hAnsi="Arial" w:cs="Arial"/>
          <w:snapToGrid w:val="0"/>
          <w:sz w:val="22"/>
          <w:szCs w:val="22"/>
        </w:rPr>
        <w:t>Driver</w:t>
      </w:r>
      <w:r w:rsidR="00F11029">
        <w:rPr>
          <w:rFonts w:ascii="Arial" w:hAnsi="Arial" w:cs="Arial"/>
          <w:snapToGrid w:val="0"/>
          <w:sz w:val="22"/>
          <w:szCs w:val="22"/>
        </w:rPr>
        <w:t>’</w:t>
      </w:r>
      <w:r w:rsidRPr="00932A97">
        <w:rPr>
          <w:rFonts w:ascii="Arial" w:hAnsi="Arial" w:cs="Arial"/>
          <w:snapToGrid w:val="0"/>
          <w:sz w:val="22"/>
          <w:szCs w:val="22"/>
        </w:rPr>
        <w:t>s License or State ID Number: _______________________________________</w:t>
      </w:r>
    </w:p>
    <w:p w:rsidR="00932A97" w:rsidRPr="00932A97" w:rsidRDefault="00932A97" w:rsidP="00932A97">
      <w:pPr>
        <w:widowContro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32A97">
        <w:rPr>
          <w:rFonts w:ascii="Arial" w:hAnsi="Arial" w:cs="Arial"/>
          <w:snapToGrid w:val="0"/>
          <w:sz w:val="22"/>
          <w:szCs w:val="22"/>
        </w:rPr>
        <w:t xml:space="preserve">Original </w:t>
      </w:r>
      <w:smartTag w:uri="urn:schemas-microsoft-com:office:smarttags" w:element="stockticker">
        <w:r w:rsidRPr="00932A97">
          <w:rPr>
            <w:rFonts w:ascii="Arial" w:hAnsi="Arial" w:cs="Arial"/>
            <w:snapToGrid w:val="0"/>
            <w:sz w:val="22"/>
            <w:szCs w:val="22"/>
          </w:rPr>
          <w:t>TCN</w:t>
        </w:r>
      </w:smartTag>
      <w:r w:rsidRPr="00932A97">
        <w:rPr>
          <w:rFonts w:ascii="Arial" w:hAnsi="Arial" w:cs="Arial"/>
          <w:snapToGrid w:val="0"/>
          <w:sz w:val="22"/>
          <w:szCs w:val="22"/>
        </w:rPr>
        <w:t xml:space="preserve"> (if this is a reprint):  __________________________________________</w:t>
      </w:r>
    </w:p>
    <w:p w:rsidR="00932A97" w:rsidRPr="00932A97" w:rsidRDefault="002358AD" w:rsidP="00932A97">
      <w:pPr>
        <w:widowControl w:val="0"/>
        <w:rPr>
          <w:rFonts w:ascii="Arial" w:hAnsi="Arial" w:cs="Arial"/>
          <w:b/>
          <w:snapToGrid w:val="0"/>
          <w:szCs w:val="20"/>
          <w:u w:val="single"/>
        </w:rPr>
      </w:pPr>
      <w:r w:rsidRPr="00932A97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162560</wp:posOffset>
                </wp:positionV>
                <wp:extent cx="5943600" cy="0"/>
                <wp:effectExtent l="19050" t="26670" r="19050" b="2095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4B9B5"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932A97" w:rsidRPr="00932A97" w:rsidRDefault="00932A97" w:rsidP="00932A97">
      <w:pPr>
        <w:widowControl w:val="0"/>
        <w:rPr>
          <w:rFonts w:ascii="Arial" w:hAnsi="Arial" w:cs="Arial"/>
          <w:b/>
          <w:snapToGrid w:val="0"/>
          <w:szCs w:val="20"/>
          <w:u w:val="single"/>
        </w:rPr>
      </w:pP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32A97">
        <w:rPr>
          <w:rFonts w:ascii="Arial" w:hAnsi="Arial" w:cs="Arial"/>
          <w:b/>
          <w:snapToGrid w:val="0"/>
          <w:sz w:val="22"/>
          <w:szCs w:val="22"/>
          <w:u w:val="single"/>
        </w:rPr>
        <w:t>CIRCLE CODES THAT APPLY</w:t>
      </w:r>
      <w:r w:rsidRPr="00932A97">
        <w:rPr>
          <w:rFonts w:ascii="Arial" w:hAnsi="Arial" w:cs="Arial"/>
          <w:b/>
          <w:snapToGrid w:val="0"/>
          <w:sz w:val="22"/>
          <w:szCs w:val="22"/>
        </w:rPr>
        <w:t xml:space="preserve">           </w:t>
      </w:r>
      <w:r w:rsidRPr="00932A97">
        <w:rPr>
          <w:rFonts w:ascii="Arial" w:hAnsi="Arial" w:cs="Arial"/>
          <w:snapToGrid w:val="0"/>
          <w:sz w:val="22"/>
          <w:szCs w:val="22"/>
        </w:rPr>
        <w:t xml:space="preserve">      </w:t>
      </w: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932A97" w:rsidRPr="00932A97" w:rsidTr="00C8179C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2A97" w:rsidRPr="00932A97" w:rsidRDefault="00932A97" w:rsidP="00932A97">
            <w:pPr>
              <w:widowControl w:val="0"/>
              <w:spacing w:line="120" w:lineRule="exac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32A97" w:rsidRPr="00932A97" w:rsidRDefault="00932A97" w:rsidP="00932A97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SEX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Male 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Female</w:t>
            </w:r>
          </w:p>
          <w:p w:rsidR="00932A97" w:rsidRPr="00932A97" w:rsidRDefault="00932A97" w:rsidP="00932A97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RACE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American Indian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Asian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White 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Black  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Other</w:t>
            </w:r>
          </w:p>
          <w:p w:rsidR="00932A97" w:rsidRPr="00932A97" w:rsidRDefault="00932A97" w:rsidP="00932A97">
            <w:pPr>
              <w:widowControl w:val="0"/>
              <w:spacing w:after="5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Unknown </w:t>
            </w:r>
          </w:p>
          <w:p w:rsidR="00932A97" w:rsidRPr="00932A97" w:rsidRDefault="00932A97" w:rsidP="00932A97">
            <w:pPr>
              <w:widowControl w:val="0"/>
              <w:spacing w:after="5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</w:pPr>
            <w:r w:rsidRPr="00932A97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ETHNICITY</w:t>
            </w:r>
          </w:p>
          <w:p w:rsidR="00932A97" w:rsidRPr="00932A97" w:rsidRDefault="00932A97" w:rsidP="00932A97">
            <w:pPr>
              <w:widowControl w:val="0"/>
              <w:spacing w:after="5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Hispanic</w:t>
            </w:r>
          </w:p>
          <w:p w:rsidR="00932A97" w:rsidRPr="00932A97" w:rsidRDefault="00932A97" w:rsidP="00932A97">
            <w:pPr>
              <w:widowControl w:val="0"/>
              <w:spacing w:after="5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Non-Hispanic</w:t>
            </w:r>
          </w:p>
          <w:p w:rsidR="00932A97" w:rsidRPr="00932A97" w:rsidRDefault="00932A97" w:rsidP="00932A97">
            <w:pPr>
              <w:widowControl w:val="0"/>
              <w:spacing w:after="58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Unknown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2A97" w:rsidRPr="00932A97" w:rsidRDefault="00932A97" w:rsidP="00932A97">
            <w:pPr>
              <w:widowControl w:val="0"/>
              <w:spacing w:line="120" w:lineRule="exac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32A97" w:rsidRPr="00932A97" w:rsidRDefault="00932A97" w:rsidP="00932A97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HAIR COLOR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Bald 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Black  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Blond/Strawberry   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Brown 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Gray/Part Gray 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Red/Auburn 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32A97">
                  <w:rPr>
                    <w:rFonts w:ascii="Arial" w:hAnsi="Arial" w:cs="Arial"/>
                    <w:snapToGrid w:val="0"/>
                    <w:sz w:val="22"/>
                    <w:szCs w:val="22"/>
                  </w:rPr>
                  <w:t>Sandy</w:t>
                </w:r>
              </w:smartTag>
            </w:smartTag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932A97" w:rsidRPr="00932A97" w:rsidRDefault="00932A97" w:rsidP="00932A97">
            <w:pPr>
              <w:widowControl w:val="0"/>
              <w:spacing w:after="5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White </w:t>
            </w:r>
          </w:p>
          <w:p w:rsidR="00932A97" w:rsidRPr="00932A97" w:rsidRDefault="00932A97" w:rsidP="00932A97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32A97">
                <w:rPr>
                  <w:rFonts w:ascii="Arial" w:hAnsi="Arial" w:cs="Arial"/>
                  <w:b/>
                  <w:snapToGrid w:val="0"/>
                  <w:sz w:val="22"/>
                  <w:szCs w:val="22"/>
                  <w:u w:val="single"/>
                </w:rPr>
                <w:t>EYE</w:t>
              </w:r>
            </w:smartTag>
            <w:r w:rsidRPr="00932A97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 xml:space="preserve"> COLOR</w:t>
            </w:r>
          </w:p>
          <w:p w:rsidR="00932A97" w:rsidRPr="00932A97" w:rsidRDefault="00932A97" w:rsidP="00932A9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Black          Hazel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Blue            Maroon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Brown         Multi-color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Gray           Pink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 xml:space="preserve">Green  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2A97" w:rsidRPr="00932A97" w:rsidRDefault="00932A97" w:rsidP="00932A97">
            <w:pPr>
              <w:widowControl w:val="0"/>
              <w:spacing w:line="120" w:lineRule="exac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32A97" w:rsidRPr="00932A97" w:rsidRDefault="00932A97" w:rsidP="00932A97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</w:pPr>
            <w:r w:rsidRPr="00932A97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SKIN TONE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br/>
            </w: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Black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Dark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Dark Brown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Fair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Light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Light Brown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Medium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Medium Brown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Olive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Ruddy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Sallow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Yellow</w:t>
            </w:r>
          </w:p>
          <w:p w:rsidR="00932A97" w:rsidRPr="00932A97" w:rsidRDefault="00932A97" w:rsidP="00932A9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32A97">
              <w:rPr>
                <w:rFonts w:ascii="Arial" w:hAnsi="Arial" w:cs="Arial"/>
                <w:snapToGrid w:val="0"/>
                <w:sz w:val="22"/>
                <w:szCs w:val="22"/>
              </w:rPr>
              <w:t>Other</w:t>
            </w:r>
          </w:p>
          <w:p w:rsidR="00932A97" w:rsidRPr="00932A97" w:rsidRDefault="00932A97" w:rsidP="00932A97">
            <w:pPr>
              <w:widowControl w:val="0"/>
              <w:spacing w:line="120" w:lineRule="exac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32A97" w:rsidRPr="00932A97" w:rsidRDefault="00932A97" w:rsidP="00932A97">
            <w:pPr>
              <w:widowControl w:val="0"/>
              <w:spacing w:line="120" w:lineRule="exac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932A97" w:rsidRPr="00932A97" w:rsidRDefault="00932A97" w:rsidP="00932A97">
      <w:pPr>
        <w:widowControl w:val="0"/>
        <w:jc w:val="center"/>
        <w:outlineLvl w:val="0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 w:rsidRPr="00932A97">
        <w:rPr>
          <w:rFonts w:ascii="Arial" w:hAnsi="Arial" w:cs="Arial"/>
          <w:b/>
          <w:i/>
          <w:snapToGrid w:val="0"/>
          <w:sz w:val="22"/>
          <w:szCs w:val="22"/>
        </w:rPr>
        <w:t xml:space="preserve">Go to </w:t>
      </w:r>
      <w:hyperlink r:id="rId9" w:history="1">
        <w:r w:rsidR="00C241AC" w:rsidRPr="00EF7852">
          <w:rPr>
            <w:rStyle w:val="Hyperlink"/>
            <w:rFonts w:ascii="Arial" w:hAnsi="Arial" w:cs="Arial"/>
            <w:b/>
            <w:i/>
            <w:snapToGrid w:val="0"/>
            <w:sz w:val="22"/>
            <w:szCs w:val="22"/>
          </w:rPr>
          <w:t>www.identogo.com</w:t>
        </w:r>
      </w:hyperlink>
      <w:r w:rsidRPr="00932A97">
        <w:rPr>
          <w:rFonts w:ascii="Arial" w:hAnsi="Arial" w:cs="Arial"/>
          <w:b/>
          <w:i/>
          <w:snapToGrid w:val="0"/>
          <w:sz w:val="22"/>
          <w:szCs w:val="22"/>
        </w:rPr>
        <w:t xml:space="preserve">  </w:t>
      </w:r>
      <w:r w:rsidRPr="00932A97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or call 1-866-254-2366</w:t>
      </w:r>
    </w:p>
    <w:p w:rsidR="00932A97" w:rsidRPr="00932A97" w:rsidRDefault="00932A97" w:rsidP="00932A97">
      <w:pPr>
        <w:widowControl w:val="0"/>
        <w:jc w:val="center"/>
        <w:outlineLvl w:val="0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 w:rsidRPr="00932A97">
        <w:rPr>
          <w:rFonts w:ascii="Arial" w:hAnsi="Arial" w:cs="Arial"/>
          <w:b/>
          <w:i/>
          <w:snapToGrid w:val="0"/>
          <w:sz w:val="22"/>
          <w:szCs w:val="22"/>
        </w:rPr>
        <w:t>to schedule fingerprinting appointment</w:t>
      </w:r>
      <w:r w:rsidRPr="00932A97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s.  Use requesting agency information below to ensure correct processing and fees.</w:t>
      </w:r>
    </w:p>
    <w:p w:rsidR="00932A97" w:rsidRPr="00932A97" w:rsidRDefault="00932A97" w:rsidP="00932A97">
      <w:pPr>
        <w:widowControl w:val="0"/>
        <w:jc w:val="center"/>
        <w:outlineLvl w:val="0"/>
        <w:rPr>
          <w:rFonts w:ascii="Arial" w:hAnsi="Arial" w:cs="Arial"/>
          <w:snapToGrid w:val="0"/>
          <w:sz w:val="16"/>
          <w:szCs w:val="20"/>
        </w:rPr>
      </w:pPr>
    </w:p>
    <w:p w:rsidR="003E3A95" w:rsidRPr="003E3A95" w:rsidRDefault="003E3A95" w:rsidP="003E3A95">
      <w:pPr>
        <w:widowControl w:val="0"/>
        <w:ind w:right="-288"/>
        <w:rPr>
          <w:rFonts w:ascii="Arial" w:hAnsi="Arial" w:cs="Arial"/>
          <w:b/>
          <w:snapToGrid w:val="0"/>
          <w:sz w:val="20"/>
          <w:szCs w:val="20"/>
        </w:rPr>
      </w:pPr>
      <w:r w:rsidRPr="003E3A95">
        <w:rPr>
          <w:rFonts w:ascii="Arial" w:hAnsi="Arial" w:cs="Arial"/>
          <w:b/>
          <w:snapToGrid w:val="0"/>
          <w:sz w:val="20"/>
          <w:szCs w:val="20"/>
        </w:rPr>
        <w:t xml:space="preserve">Please bring your </w:t>
      </w:r>
      <w:r w:rsidRPr="003E3A95">
        <w:rPr>
          <w:rFonts w:ascii="Arial" w:hAnsi="Arial" w:cs="Arial"/>
          <w:b/>
          <w:snapToGrid w:val="0"/>
          <w:sz w:val="20"/>
          <w:szCs w:val="20"/>
          <w:u w:val="single"/>
        </w:rPr>
        <w:t>valid</w:t>
      </w:r>
      <w:r w:rsidRPr="003E3A95">
        <w:rPr>
          <w:rFonts w:ascii="Arial" w:hAnsi="Arial" w:cs="Arial"/>
          <w:b/>
          <w:snapToGrid w:val="0"/>
          <w:sz w:val="20"/>
          <w:szCs w:val="20"/>
        </w:rPr>
        <w:t xml:space="preserve"> SC Driver's License to your fingerprint appointment.  If you do not have a valid SC Driver’s License, you will need two forms of other State or Federal issued ID; one of which will need to be a photo ID.</w:t>
      </w:r>
    </w:p>
    <w:p w:rsidR="00932A97" w:rsidRPr="003E3A95" w:rsidRDefault="002358AD" w:rsidP="003E3A95">
      <w:pPr>
        <w:widowControl w:val="0"/>
        <w:ind w:right="-288"/>
        <w:rPr>
          <w:rFonts w:ascii="Arial" w:hAnsi="Arial" w:cs="Arial"/>
          <w:snapToGrid w:val="0"/>
          <w:sz w:val="20"/>
          <w:szCs w:val="20"/>
        </w:rPr>
      </w:pPr>
      <w:r w:rsidRPr="00932A97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943600" cy="0"/>
                <wp:effectExtent l="19050" t="23495" r="19050" b="2413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5A918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46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D9GQIAADU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32A97" w:rsidRPr="00932A97" w:rsidRDefault="00932A97" w:rsidP="00932A9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932A97" w:rsidRDefault="00932A97" w:rsidP="00932A97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smartTag w:uri="urn:schemas-microsoft-com:office:smarttags" w:element="stockticker">
        <w:r w:rsidRPr="00932A97">
          <w:rPr>
            <w:rFonts w:ascii="Arial" w:hAnsi="Arial" w:cs="Arial"/>
            <w:snapToGrid w:val="0"/>
            <w:sz w:val="22"/>
            <w:szCs w:val="22"/>
          </w:rPr>
          <w:t>ORI</w:t>
        </w:r>
      </w:smartTag>
      <w:r w:rsidRPr="00932A97">
        <w:rPr>
          <w:rFonts w:ascii="Arial" w:hAnsi="Arial" w:cs="Arial"/>
          <w:snapToGrid w:val="0"/>
          <w:sz w:val="22"/>
          <w:szCs w:val="22"/>
        </w:rPr>
        <w:t xml:space="preserve">: </w:t>
      </w:r>
      <w:r w:rsidRPr="00932A97">
        <w:rPr>
          <w:rFonts w:ascii="Arial" w:hAnsi="Arial" w:cs="Arial"/>
          <w:b/>
          <w:snapToGrid w:val="0"/>
          <w:sz w:val="22"/>
          <w:szCs w:val="22"/>
        </w:rPr>
        <w:t>SC920090Z</w:t>
      </w:r>
      <w:r w:rsidRPr="00932A97">
        <w:rPr>
          <w:rFonts w:ascii="Arial" w:hAnsi="Arial" w:cs="Arial"/>
          <w:snapToGrid w:val="0"/>
          <w:sz w:val="22"/>
          <w:szCs w:val="22"/>
        </w:rPr>
        <w:tab/>
        <w:t xml:space="preserve">     Controlling Agency:</w:t>
      </w:r>
      <w:r w:rsidRPr="00932A97">
        <w:rPr>
          <w:rFonts w:ascii="Arial" w:hAnsi="Arial" w:cs="Arial"/>
          <w:b/>
          <w:snapToGrid w:val="0"/>
          <w:sz w:val="22"/>
          <w:szCs w:val="22"/>
        </w:rPr>
        <w:t xml:space="preserve"> SC</w:t>
      </w:r>
      <w:r w:rsidRPr="00932A97">
        <w:rPr>
          <w:rFonts w:ascii="Arial" w:hAnsi="Arial" w:cs="Arial"/>
          <w:snapToGrid w:val="0"/>
          <w:sz w:val="22"/>
          <w:szCs w:val="22"/>
        </w:rPr>
        <w:t xml:space="preserve"> </w:t>
      </w:r>
      <w:r w:rsidRPr="00932A97">
        <w:rPr>
          <w:rFonts w:ascii="Arial" w:hAnsi="Arial" w:cs="Arial"/>
          <w:b/>
          <w:snapToGrid w:val="0"/>
          <w:sz w:val="22"/>
          <w:szCs w:val="22"/>
        </w:rPr>
        <w:t>DEPT OF SOCIAL SERVICES</w:t>
      </w:r>
    </w:p>
    <w:p w:rsidR="00A42346" w:rsidRPr="00932A97" w:rsidRDefault="00932A97" w:rsidP="00932A97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932A97">
        <w:rPr>
          <w:rFonts w:ascii="Arial" w:hAnsi="Arial" w:cs="Arial"/>
          <w:snapToGrid w:val="0"/>
          <w:sz w:val="22"/>
          <w:szCs w:val="22"/>
        </w:rPr>
        <w:t xml:space="preserve">Reason Fingerprinted: </w:t>
      </w:r>
      <w:r w:rsidRPr="00932A97">
        <w:rPr>
          <w:rFonts w:ascii="Arial" w:hAnsi="Arial" w:cs="Arial"/>
          <w:b/>
          <w:snapToGrid w:val="0"/>
          <w:sz w:val="22"/>
          <w:szCs w:val="22"/>
        </w:rPr>
        <w:t>DSS</w:t>
      </w:r>
      <w:r w:rsidRPr="00932A97">
        <w:rPr>
          <w:rFonts w:ascii="Arial" w:hAnsi="Arial" w:cs="Arial"/>
          <w:snapToGrid w:val="0"/>
          <w:sz w:val="22"/>
          <w:szCs w:val="22"/>
        </w:rPr>
        <w:t xml:space="preserve"> </w:t>
      </w:r>
      <w:r w:rsidRPr="00932A97">
        <w:rPr>
          <w:rFonts w:ascii="Arial" w:hAnsi="Arial" w:cs="Arial"/>
          <w:b/>
          <w:snapToGrid w:val="0"/>
          <w:sz w:val="22"/>
          <w:szCs w:val="22"/>
        </w:rPr>
        <w:t>CHILD CARE</w:t>
      </w:r>
    </w:p>
    <w:p w:rsidR="00A42346" w:rsidRPr="00932A97" w:rsidRDefault="00A42346" w:rsidP="00A42346">
      <w:pPr>
        <w:rPr>
          <w:rFonts w:ascii="Arial" w:hAnsi="Arial" w:cs="Arial"/>
          <w:b/>
        </w:rPr>
      </w:pPr>
      <w:r w:rsidRPr="00932A97">
        <w:rPr>
          <w:rFonts w:ascii="Arial" w:hAnsi="Arial" w:cs="Arial"/>
          <w:b/>
        </w:rPr>
        <w:t>Facility ID</w:t>
      </w:r>
      <w:r w:rsidR="00932A97" w:rsidRPr="00932A97">
        <w:rPr>
          <w:rFonts w:ascii="Arial" w:hAnsi="Arial" w:cs="Arial"/>
          <w:b/>
        </w:rPr>
        <w:t>/OC Number</w:t>
      </w:r>
      <w:r w:rsidRPr="00932A97">
        <w:rPr>
          <w:rFonts w:ascii="Arial" w:hAnsi="Arial" w:cs="Arial"/>
          <w:b/>
        </w:rPr>
        <w:t>:</w:t>
      </w:r>
      <w:r w:rsidR="00E065AA">
        <w:rPr>
          <w:rFonts w:ascii="Arial" w:hAnsi="Arial" w:cs="Arial"/>
          <w:b/>
          <w:sz w:val="20"/>
          <w:szCs w:val="20"/>
          <w:u w:val="single"/>
        </w:rPr>
        <w:t>_________________</w:t>
      </w:r>
      <w:bookmarkStart w:id="0" w:name="_GoBack"/>
      <w:bookmarkEnd w:id="0"/>
      <w:r w:rsidR="00932A97">
        <w:rPr>
          <w:rFonts w:ascii="Arial" w:hAnsi="Arial" w:cs="Arial"/>
          <w:b/>
        </w:rPr>
        <w:t xml:space="preserve">  </w:t>
      </w:r>
      <w:r w:rsidR="005C5493" w:rsidRPr="00932A97">
        <w:rPr>
          <w:rFonts w:ascii="Arial" w:hAnsi="Arial" w:cs="Arial"/>
          <w:b/>
        </w:rPr>
        <w:t>Facility</w:t>
      </w:r>
      <w:r w:rsidR="00AF2A00" w:rsidRPr="00932A97">
        <w:rPr>
          <w:rFonts w:ascii="Arial" w:hAnsi="Arial" w:cs="Arial"/>
          <w:b/>
        </w:rPr>
        <w:t xml:space="preserve"> </w:t>
      </w:r>
      <w:r w:rsidRPr="00932A97">
        <w:rPr>
          <w:rFonts w:ascii="Arial" w:hAnsi="Arial" w:cs="Arial"/>
          <w:b/>
        </w:rPr>
        <w:t>Name:</w:t>
      </w:r>
      <w:r w:rsidR="00104C88">
        <w:rPr>
          <w:sz w:val="22"/>
          <w:szCs w:val="22"/>
        </w:rPr>
        <w:t xml:space="preserve"> </w:t>
      </w:r>
      <w:r w:rsidR="00E065AA">
        <w:rPr>
          <w:rFonts w:ascii="Arial" w:hAnsi="Arial" w:cs="Arial"/>
          <w:u w:val="single"/>
        </w:rPr>
        <w:t>______________________</w:t>
      </w:r>
    </w:p>
    <w:p w:rsidR="00964948" w:rsidRPr="001E2892" w:rsidRDefault="00932A97" w:rsidP="00932A97">
      <w:pPr>
        <w:rPr>
          <w:rFonts w:ascii="Arial" w:hAnsi="Arial" w:cs="Arial"/>
        </w:rPr>
      </w:pPr>
      <w:r w:rsidRPr="005831FF">
        <w:rPr>
          <w:rFonts w:ascii="Arial" w:hAnsi="Arial" w:cs="Arial"/>
          <w:b/>
          <w:sz w:val="22"/>
          <w:szCs w:val="22"/>
        </w:rPr>
        <w:t>EMPLOYEE: ______</w:t>
      </w:r>
      <w:r w:rsidRPr="005831FF">
        <w:rPr>
          <w:rFonts w:ascii="Arial" w:hAnsi="Arial" w:cs="Arial"/>
          <w:b/>
          <w:sz w:val="22"/>
          <w:szCs w:val="22"/>
        </w:rPr>
        <w:tab/>
        <w:t>VOLUNTEER: ________</w:t>
      </w:r>
      <w:r w:rsidRPr="00961E1A">
        <w:rPr>
          <w:rFonts w:ascii="Arial" w:hAnsi="Arial" w:cs="Arial"/>
          <w:sz w:val="22"/>
          <w:szCs w:val="22"/>
        </w:rPr>
        <w:t xml:space="preserve">      </w:t>
      </w:r>
    </w:p>
    <w:sectPr w:rsidR="00964948" w:rsidRPr="001E2892" w:rsidSect="00A42346">
      <w:type w:val="continuous"/>
      <w:pgSz w:w="12240" w:h="15840" w:code="1"/>
      <w:pgMar w:top="864" w:right="1440" w:bottom="576" w:left="1440" w:header="576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59" w:rsidRDefault="009B7459">
      <w:r>
        <w:separator/>
      </w:r>
    </w:p>
  </w:endnote>
  <w:endnote w:type="continuationSeparator" w:id="0">
    <w:p w:rsidR="009B7459" w:rsidRDefault="009B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59" w:rsidRDefault="009B7459">
      <w:r>
        <w:separator/>
      </w:r>
    </w:p>
  </w:footnote>
  <w:footnote w:type="continuationSeparator" w:id="0">
    <w:p w:rsidR="009B7459" w:rsidRDefault="009B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025F5"/>
    <w:multiLevelType w:val="hybridMultilevel"/>
    <w:tmpl w:val="DC76551E"/>
    <w:lvl w:ilvl="0" w:tplc="775C6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F2430"/>
    <w:multiLevelType w:val="hybridMultilevel"/>
    <w:tmpl w:val="E8CEC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CC2E48"/>
    <w:multiLevelType w:val="hybridMultilevel"/>
    <w:tmpl w:val="9C645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AD"/>
    <w:rsid w:val="000340E6"/>
    <w:rsid w:val="0005562D"/>
    <w:rsid w:val="000A60D6"/>
    <w:rsid w:val="000D445B"/>
    <w:rsid w:val="000E4E5A"/>
    <w:rsid w:val="00104C88"/>
    <w:rsid w:val="0012405F"/>
    <w:rsid w:val="0014775F"/>
    <w:rsid w:val="00167738"/>
    <w:rsid w:val="001715C2"/>
    <w:rsid w:val="001923C0"/>
    <w:rsid w:val="001C63CF"/>
    <w:rsid w:val="001E0B7E"/>
    <w:rsid w:val="001E2892"/>
    <w:rsid w:val="00227246"/>
    <w:rsid w:val="002332D3"/>
    <w:rsid w:val="002358AD"/>
    <w:rsid w:val="002736EB"/>
    <w:rsid w:val="002D6178"/>
    <w:rsid w:val="002E60EA"/>
    <w:rsid w:val="002F4804"/>
    <w:rsid w:val="0033086D"/>
    <w:rsid w:val="0034652A"/>
    <w:rsid w:val="00366587"/>
    <w:rsid w:val="003E3A95"/>
    <w:rsid w:val="00402F0B"/>
    <w:rsid w:val="00407D09"/>
    <w:rsid w:val="004523CB"/>
    <w:rsid w:val="00472545"/>
    <w:rsid w:val="0048387D"/>
    <w:rsid w:val="00486F92"/>
    <w:rsid w:val="004B7862"/>
    <w:rsid w:val="004C294D"/>
    <w:rsid w:val="0054692A"/>
    <w:rsid w:val="005545F4"/>
    <w:rsid w:val="00574D40"/>
    <w:rsid w:val="005C5493"/>
    <w:rsid w:val="005F30E5"/>
    <w:rsid w:val="006615F9"/>
    <w:rsid w:val="006763B3"/>
    <w:rsid w:val="006906D1"/>
    <w:rsid w:val="0069238F"/>
    <w:rsid w:val="006C5139"/>
    <w:rsid w:val="006F4561"/>
    <w:rsid w:val="0071759C"/>
    <w:rsid w:val="00747D7B"/>
    <w:rsid w:val="007A0EEA"/>
    <w:rsid w:val="007B54D9"/>
    <w:rsid w:val="007B6C54"/>
    <w:rsid w:val="007D2616"/>
    <w:rsid w:val="007E38F7"/>
    <w:rsid w:val="007F2D34"/>
    <w:rsid w:val="00873467"/>
    <w:rsid w:val="00874609"/>
    <w:rsid w:val="008B5072"/>
    <w:rsid w:val="00916F90"/>
    <w:rsid w:val="00926813"/>
    <w:rsid w:val="00926859"/>
    <w:rsid w:val="00932A97"/>
    <w:rsid w:val="00941658"/>
    <w:rsid w:val="00964948"/>
    <w:rsid w:val="009B7459"/>
    <w:rsid w:val="009F56A7"/>
    <w:rsid w:val="00A0633B"/>
    <w:rsid w:val="00A10042"/>
    <w:rsid w:val="00A42346"/>
    <w:rsid w:val="00A54924"/>
    <w:rsid w:val="00A87C73"/>
    <w:rsid w:val="00AC2717"/>
    <w:rsid w:val="00AD6843"/>
    <w:rsid w:val="00AF2A00"/>
    <w:rsid w:val="00AF68B5"/>
    <w:rsid w:val="00B067D2"/>
    <w:rsid w:val="00B22191"/>
    <w:rsid w:val="00B2420B"/>
    <w:rsid w:val="00B95643"/>
    <w:rsid w:val="00C2125D"/>
    <w:rsid w:val="00C241AC"/>
    <w:rsid w:val="00C35395"/>
    <w:rsid w:val="00C37A5D"/>
    <w:rsid w:val="00C52EDB"/>
    <w:rsid w:val="00C738F6"/>
    <w:rsid w:val="00C8179C"/>
    <w:rsid w:val="00C821E9"/>
    <w:rsid w:val="00C8650A"/>
    <w:rsid w:val="00CA50CC"/>
    <w:rsid w:val="00CF079E"/>
    <w:rsid w:val="00D279B2"/>
    <w:rsid w:val="00D40401"/>
    <w:rsid w:val="00D5257C"/>
    <w:rsid w:val="00D55237"/>
    <w:rsid w:val="00D77221"/>
    <w:rsid w:val="00DB587D"/>
    <w:rsid w:val="00E065AA"/>
    <w:rsid w:val="00E12B77"/>
    <w:rsid w:val="00EA5E71"/>
    <w:rsid w:val="00EA7850"/>
    <w:rsid w:val="00ED58F5"/>
    <w:rsid w:val="00EE5491"/>
    <w:rsid w:val="00F11029"/>
    <w:rsid w:val="00F3418F"/>
    <w:rsid w:val="00F4570B"/>
    <w:rsid w:val="00F80592"/>
    <w:rsid w:val="00F90C0C"/>
    <w:rsid w:val="00F9586C"/>
    <w:rsid w:val="00FB2150"/>
    <w:rsid w:val="00FD2BCB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0FDF8B8-0269-4D57-8E57-CEB9E128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42346"/>
    <w:pPr>
      <w:keepNext/>
      <w:widowControl w:val="0"/>
      <w:jc w:val="right"/>
      <w:outlineLvl w:val="0"/>
    </w:pPr>
    <w:rPr>
      <w:b/>
      <w:bCs/>
      <w:i/>
      <w:snapToGrid w:val="0"/>
      <w:szCs w:val="20"/>
    </w:rPr>
  </w:style>
  <w:style w:type="paragraph" w:styleId="Heading2">
    <w:name w:val="heading 2"/>
    <w:basedOn w:val="Normal"/>
    <w:next w:val="Normal"/>
    <w:qFormat/>
    <w:rsid w:val="00A42346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0633B"/>
    <w:rPr>
      <w:color w:val="0000FF"/>
      <w:u w:val="single"/>
    </w:rPr>
  </w:style>
  <w:style w:type="character" w:styleId="FollowedHyperlink">
    <w:name w:val="FollowedHyperlink"/>
    <w:rsid w:val="007B6C54"/>
    <w:rPr>
      <w:color w:val="800080"/>
      <w:u w:val="single"/>
    </w:rPr>
  </w:style>
  <w:style w:type="paragraph" w:styleId="BalloonText">
    <w:name w:val="Balloon Text"/>
    <w:basedOn w:val="Normal"/>
    <w:semiHidden/>
    <w:rsid w:val="007A0EE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A50CC"/>
    <w:rPr>
      <w:sz w:val="24"/>
      <w:szCs w:val="24"/>
    </w:rPr>
  </w:style>
  <w:style w:type="table" w:styleId="TableGrid">
    <w:name w:val="Table Grid"/>
    <w:basedOn w:val="TableNormal"/>
    <w:uiPriority w:val="39"/>
    <w:rsid w:val="00407D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entog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ofub\AppData\Local\Apps\2.0\K4EP79ET.R59\JG70QXKJ.5MC\ccl...tion_f401a1c3b50782ca_0001.0001_6f73cdb9164aec16\~8222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~8222933.dot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SCDSS</Company>
  <LinksUpToDate>false</LinksUpToDate>
  <CharactersWithSpaces>1950</CharactersWithSpaces>
  <SharedDoc>false</SharedDoc>
  <HLinks>
    <vt:vector size="12" baseType="variant"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http://www.identogo.com/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http://www.identogo.com/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Price, Caitlin</cp:lastModifiedBy>
  <cp:revision>3</cp:revision>
  <cp:lastPrinted>2008-07-07T21:32:00Z</cp:lastPrinted>
  <dcterms:created xsi:type="dcterms:W3CDTF">2017-02-10T16:44:00Z</dcterms:created>
  <dcterms:modified xsi:type="dcterms:W3CDTF">2017-02-10T18:40:00Z</dcterms:modified>
</cp:coreProperties>
</file>